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20" w:rsidRDefault="00596F20">
      <w:bookmarkStart w:id="0" w:name="_GoBack"/>
      <w:bookmarkEnd w:id="0"/>
    </w:p>
    <w:p w:rsidR="00596F20" w:rsidRPr="004047BC" w:rsidRDefault="00596F20">
      <w:pPr>
        <w:rPr>
          <w:rFonts w:ascii="Arial" w:hAnsi="Arial" w:cs="Arial"/>
        </w:rPr>
      </w:pPr>
      <w:r w:rsidRPr="004047BC">
        <w:rPr>
          <w:rFonts w:ascii="Arial" w:hAnsi="Arial" w:cs="Arial"/>
        </w:rPr>
        <w:t xml:space="preserve">The report of the most recent visit to school by the ETI is available on the ETI website.  </w:t>
      </w:r>
      <w:hyperlink r:id="rId4" w:history="1">
        <w:r w:rsidRPr="004047BC">
          <w:rPr>
            <w:rStyle w:val="Hyperlink"/>
            <w:rFonts w:ascii="Arial" w:hAnsi="Arial" w:cs="Arial"/>
          </w:rPr>
          <w:t>https://www.etini.gov.uk/publications/type/inspectionreports</w:t>
        </w:r>
      </w:hyperlink>
      <w:r w:rsidRPr="004047BC">
        <w:rPr>
          <w:rFonts w:ascii="Arial" w:hAnsi="Arial" w:cs="Arial"/>
        </w:rPr>
        <w:t xml:space="preserve">  . </w:t>
      </w:r>
    </w:p>
    <w:p w:rsidR="00596F20" w:rsidRPr="004047BC" w:rsidRDefault="00596F20" w:rsidP="004047BC">
      <w:pPr>
        <w:rPr>
          <w:rFonts w:ascii="Arial" w:hAnsi="Arial" w:cs="Arial"/>
        </w:rPr>
      </w:pPr>
      <w:r w:rsidRPr="004047BC">
        <w:rPr>
          <w:rFonts w:ascii="Arial" w:hAnsi="Arial" w:cs="Arial"/>
        </w:rPr>
        <w:t xml:space="preserve">As there is on-going industrial action by teachers this report does not have the same content as it would if there was no industrial action. </w:t>
      </w:r>
    </w:p>
    <w:p w:rsidR="00596F20" w:rsidRDefault="00596F20"/>
    <w:sectPr w:rsidR="00596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20"/>
    <w:rsid w:val="004047BC"/>
    <w:rsid w:val="00596F20"/>
    <w:rsid w:val="00670718"/>
    <w:rsid w:val="00A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EDAB"/>
  <w15:chartTrackingRefBased/>
  <w15:docId w15:val="{444CAA25-BCE7-44EE-A573-AE213357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F20"/>
    <w:rPr>
      <w:color w:val="0563C1" w:themeColor="hyperlink"/>
      <w:u w:val="single"/>
    </w:rPr>
  </w:style>
  <w:style w:type="paragraph" w:customStyle="1" w:styleId="Default">
    <w:name w:val="Default"/>
    <w:rsid w:val="00596F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ini.gov.uk/publications/type/inspection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88204D2A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2018-03-05T15:40:00Z</dcterms:created>
  <dcterms:modified xsi:type="dcterms:W3CDTF">2018-03-05T15:53:00Z</dcterms:modified>
</cp:coreProperties>
</file>